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327" w:rsidRDefault="00031327" w:rsidP="00031327">
      <w:pPr>
        <w:pBdr>
          <w:top w:val="single" w:sz="4" w:space="1" w:color="auto"/>
        </w:pBdr>
        <w:tabs>
          <w:tab w:val="left" w:pos="993"/>
          <w:tab w:val="left" w:pos="6096"/>
          <w:tab w:val="right" w:pos="9071"/>
        </w:tabs>
        <w:spacing w:before="240"/>
        <w:rPr>
          <w:b/>
        </w:rPr>
      </w:pPr>
    </w:p>
    <w:p w:rsidR="00022FAA" w:rsidRPr="00022FAA" w:rsidRDefault="00022FAA" w:rsidP="00031327">
      <w:pPr>
        <w:pBdr>
          <w:top w:val="single" w:sz="4" w:space="1" w:color="auto"/>
        </w:pBdr>
        <w:tabs>
          <w:tab w:val="left" w:pos="993"/>
          <w:tab w:val="left" w:pos="6096"/>
          <w:tab w:val="right" w:pos="9071"/>
        </w:tabs>
        <w:spacing w:line="480" w:lineRule="auto"/>
      </w:pPr>
      <w:r>
        <w:rPr>
          <w:b/>
        </w:rPr>
        <w:t>Katedra:</w:t>
      </w:r>
      <w:r w:rsidR="00D37EA9">
        <w:tab/>
        <w:t>f</w:t>
      </w:r>
      <w:r>
        <w:t>yziky</w:t>
      </w:r>
      <w:r>
        <w:tab/>
      </w:r>
      <w:r>
        <w:rPr>
          <w:b/>
        </w:rPr>
        <w:t>Akademický rok:</w:t>
      </w:r>
      <w:r>
        <w:tab/>
      </w:r>
      <w:r w:rsidR="00594BB2">
        <w:t>2018/2019</w:t>
      </w:r>
    </w:p>
    <w:p w:rsidR="00691A19" w:rsidRDefault="00022FAA" w:rsidP="00031327">
      <w:pPr>
        <w:pStyle w:val="Nadpis2"/>
        <w:spacing w:before="480"/>
      </w:pPr>
      <w:r>
        <w:t>V</w:t>
      </w:r>
      <w:r w:rsidR="00691A19">
        <w:t>ÝZKUMNÝ ÚKOL</w:t>
      </w:r>
    </w:p>
    <w:p w:rsidR="00022FAA" w:rsidRPr="002E68BB" w:rsidRDefault="00C77AC7" w:rsidP="00031327">
      <w:pPr>
        <w:tabs>
          <w:tab w:val="left" w:pos="1701"/>
        </w:tabs>
        <w:spacing w:before="360"/>
        <w:rPr>
          <w:sz w:val="24"/>
          <w:szCs w:val="24"/>
        </w:rPr>
      </w:pPr>
      <w:r>
        <w:rPr>
          <w:b/>
          <w:i/>
          <w:sz w:val="24"/>
          <w:szCs w:val="24"/>
        </w:rPr>
        <w:t>Student</w:t>
      </w:r>
      <w:r w:rsidR="00022FAA" w:rsidRPr="00031327">
        <w:rPr>
          <w:b/>
          <w:i/>
          <w:sz w:val="24"/>
          <w:szCs w:val="24"/>
        </w:rPr>
        <w:t>:</w:t>
      </w:r>
      <w:r w:rsidR="00CC27EA">
        <w:rPr>
          <w:b/>
          <w:sz w:val="24"/>
          <w:szCs w:val="24"/>
        </w:rPr>
        <w:t xml:space="preserve"> </w:t>
      </w:r>
      <w:r w:rsidR="00C01EB2">
        <w:rPr>
          <w:b/>
          <w:sz w:val="24"/>
          <w:szCs w:val="24"/>
        </w:rPr>
        <w:tab/>
      </w:r>
      <w:r w:rsidR="00C01EB2">
        <w:rPr>
          <w:b/>
          <w:sz w:val="24"/>
          <w:szCs w:val="24"/>
        </w:rPr>
        <w:tab/>
      </w:r>
      <w:r w:rsidR="00D52739" w:rsidRPr="002E68BB">
        <w:rPr>
          <w:sz w:val="24"/>
          <w:szCs w:val="24"/>
        </w:rPr>
        <w:tab/>
      </w:r>
      <w:r w:rsidR="00D52739" w:rsidRPr="002E68BB">
        <w:rPr>
          <w:sz w:val="24"/>
          <w:szCs w:val="24"/>
        </w:rPr>
        <w:tab/>
      </w:r>
      <w:r w:rsidR="00D52739" w:rsidRPr="002E68BB">
        <w:rPr>
          <w:sz w:val="24"/>
          <w:szCs w:val="24"/>
        </w:rPr>
        <w:tab/>
      </w:r>
      <w:r w:rsidR="00022FAA" w:rsidRPr="002E68BB">
        <w:rPr>
          <w:sz w:val="24"/>
          <w:szCs w:val="24"/>
        </w:rPr>
        <w:tab/>
      </w:r>
      <w:r w:rsidR="00D52739" w:rsidRPr="002E68BB">
        <w:rPr>
          <w:sz w:val="24"/>
          <w:szCs w:val="24"/>
        </w:rPr>
        <w:tab/>
      </w:r>
    </w:p>
    <w:p w:rsidR="002A5F19" w:rsidRPr="002A5F19" w:rsidRDefault="002A5F19" w:rsidP="002A5F19">
      <w:pPr>
        <w:tabs>
          <w:tab w:val="left" w:pos="1701"/>
        </w:tabs>
        <w:spacing w:before="360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Studijní program:</w:t>
      </w:r>
      <w:r w:rsidR="00392999">
        <w:rPr>
          <w:b/>
          <w:sz w:val="24"/>
          <w:szCs w:val="24"/>
        </w:rPr>
        <w:t xml:space="preserve">    </w:t>
      </w:r>
      <w:r>
        <w:rPr>
          <w:b/>
          <w:i/>
          <w:sz w:val="24"/>
          <w:szCs w:val="24"/>
        </w:rPr>
        <w:tab/>
      </w:r>
      <w:r w:rsidRPr="00DE53A7">
        <w:rPr>
          <w:b/>
          <w:sz w:val="24"/>
          <w:szCs w:val="24"/>
        </w:rPr>
        <w:tab/>
      </w:r>
      <w:r w:rsidRPr="00DE53A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22FAA" w:rsidRPr="002A5F19" w:rsidRDefault="00022FAA" w:rsidP="00031327">
      <w:pPr>
        <w:tabs>
          <w:tab w:val="left" w:pos="1701"/>
        </w:tabs>
        <w:spacing w:before="360"/>
        <w:rPr>
          <w:b/>
          <w:sz w:val="24"/>
          <w:szCs w:val="24"/>
        </w:rPr>
      </w:pPr>
      <w:r w:rsidRPr="00031327">
        <w:rPr>
          <w:b/>
          <w:i/>
          <w:sz w:val="24"/>
          <w:szCs w:val="24"/>
        </w:rPr>
        <w:t>Obor:</w:t>
      </w:r>
      <w:r w:rsidR="00CC27EA">
        <w:rPr>
          <w:b/>
          <w:i/>
          <w:sz w:val="24"/>
          <w:szCs w:val="24"/>
        </w:rPr>
        <w:t xml:space="preserve"> </w:t>
      </w:r>
      <w:r w:rsidR="00392999">
        <w:rPr>
          <w:b/>
          <w:sz w:val="24"/>
          <w:szCs w:val="24"/>
        </w:rPr>
        <w:t xml:space="preserve">     </w:t>
      </w:r>
      <w:r w:rsidR="00C01EB2">
        <w:rPr>
          <w:b/>
          <w:i/>
          <w:sz w:val="24"/>
          <w:szCs w:val="24"/>
        </w:rPr>
        <w:tab/>
      </w:r>
      <w:r w:rsidR="00C01EB2">
        <w:rPr>
          <w:b/>
          <w:i/>
          <w:sz w:val="24"/>
          <w:szCs w:val="24"/>
        </w:rPr>
        <w:tab/>
      </w:r>
      <w:r w:rsidR="00DE53A7" w:rsidRPr="00DE53A7">
        <w:rPr>
          <w:b/>
          <w:sz w:val="24"/>
          <w:szCs w:val="24"/>
        </w:rPr>
        <w:tab/>
      </w:r>
      <w:r w:rsidRPr="00DE53A7">
        <w:rPr>
          <w:b/>
          <w:sz w:val="24"/>
          <w:szCs w:val="24"/>
        </w:rPr>
        <w:tab/>
      </w:r>
      <w:r w:rsidR="002E68BB">
        <w:rPr>
          <w:b/>
          <w:sz w:val="24"/>
          <w:szCs w:val="24"/>
        </w:rPr>
        <w:tab/>
      </w:r>
    </w:p>
    <w:p w:rsidR="00022FAA" w:rsidRPr="002E68BB" w:rsidRDefault="002E68BB" w:rsidP="00031327">
      <w:pPr>
        <w:tabs>
          <w:tab w:val="left" w:pos="1701"/>
        </w:tabs>
        <w:spacing w:before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Vedoucí úkolu:</w:t>
      </w:r>
      <w:r>
        <w:rPr>
          <w:sz w:val="24"/>
          <w:szCs w:val="24"/>
        </w:rPr>
        <w:tab/>
      </w:r>
      <w:r w:rsidR="00C01EB2">
        <w:rPr>
          <w:sz w:val="24"/>
          <w:szCs w:val="24"/>
        </w:rPr>
        <w:tab/>
      </w:r>
      <w:r w:rsidR="00CC27EA">
        <w:rPr>
          <w:sz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sz w:val="24"/>
          <w:szCs w:val="24"/>
        </w:rPr>
        <w:t xml:space="preserve">   </w:t>
      </w:r>
      <w:r w:rsidR="00DE53A7" w:rsidRPr="002E68BB">
        <w:rPr>
          <w:i/>
          <w:sz w:val="24"/>
          <w:szCs w:val="24"/>
        </w:rPr>
        <w:tab/>
      </w:r>
      <w:r w:rsidR="00DE53A7" w:rsidRPr="002E68BB">
        <w:rPr>
          <w:i/>
          <w:sz w:val="24"/>
          <w:szCs w:val="24"/>
        </w:rPr>
        <w:tab/>
      </w:r>
      <w:r w:rsidR="00DE53A7" w:rsidRPr="002E68BB">
        <w:rPr>
          <w:i/>
          <w:sz w:val="24"/>
          <w:szCs w:val="24"/>
        </w:rPr>
        <w:tab/>
      </w:r>
      <w:r w:rsidR="00DE53A7" w:rsidRPr="002E68BB">
        <w:rPr>
          <w:b/>
          <w:i/>
          <w:sz w:val="24"/>
          <w:szCs w:val="24"/>
        </w:rPr>
        <w:tab/>
      </w:r>
      <w:r w:rsidR="00022FAA" w:rsidRPr="002E68BB">
        <w:rPr>
          <w:b/>
          <w:i/>
          <w:sz w:val="24"/>
          <w:szCs w:val="24"/>
        </w:rPr>
        <w:tab/>
      </w:r>
    </w:p>
    <w:p w:rsidR="00CC27EA" w:rsidRPr="006357CA" w:rsidRDefault="00022FAA" w:rsidP="00CC27EA">
      <w:pPr>
        <w:tabs>
          <w:tab w:val="left" w:pos="1701"/>
        </w:tabs>
        <w:spacing w:before="360"/>
        <w:rPr>
          <w:sz w:val="24"/>
          <w:szCs w:val="24"/>
        </w:rPr>
      </w:pPr>
      <w:r w:rsidRPr="00031327">
        <w:rPr>
          <w:b/>
          <w:i/>
          <w:sz w:val="24"/>
          <w:szCs w:val="24"/>
        </w:rPr>
        <w:t>Název úkolu (česky/anglicky):</w:t>
      </w:r>
      <w:r w:rsidR="006357CA">
        <w:rPr>
          <w:sz w:val="24"/>
          <w:szCs w:val="24"/>
        </w:rPr>
        <w:t xml:space="preserve">   </w:t>
      </w:r>
    </w:p>
    <w:p w:rsidR="00022FAA" w:rsidRPr="007E0613" w:rsidRDefault="002E68BB" w:rsidP="002A5F19">
      <w:p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="007E0613" w:rsidRPr="007E0613">
        <w:rPr>
          <w:b/>
          <w:sz w:val="24"/>
          <w:szCs w:val="24"/>
        </w:rPr>
        <w:tab/>
      </w:r>
      <w:r w:rsidR="007E0613" w:rsidRPr="007E0613">
        <w:rPr>
          <w:b/>
          <w:sz w:val="24"/>
          <w:szCs w:val="24"/>
        </w:rPr>
        <w:tab/>
      </w:r>
      <w:r w:rsidR="007E0613" w:rsidRPr="007E0613">
        <w:rPr>
          <w:b/>
          <w:sz w:val="24"/>
          <w:szCs w:val="24"/>
        </w:rPr>
        <w:tab/>
      </w:r>
      <w:r w:rsidR="00022FAA" w:rsidRPr="007E0613">
        <w:rPr>
          <w:b/>
          <w:sz w:val="24"/>
          <w:szCs w:val="24"/>
        </w:rPr>
        <w:t xml:space="preserve"> </w:t>
      </w:r>
    </w:p>
    <w:p w:rsidR="002A5F19" w:rsidRDefault="002A5F19" w:rsidP="002A5F19">
      <w:pPr>
        <w:rPr>
          <w:b/>
          <w:i/>
          <w:sz w:val="24"/>
          <w:szCs w:val="24"/>
        </w:rPr>
      </w:pPr>
    </w:p>
    <w:p w:rsidR="00022FAA" w:rsidRPr="007E0613" w:rsidRDefault="00022FAA" w:rsidP="002A5F19">
      <w:pPr>
        <w:rPr>
          <w:b/>
          <w:sz w:val="24"/>
          <w:szCs w:val="24"/>
        </w:rPr>
      </w:pPr>
      <w:r w:rsidRPr="00031327">
        <w:rPr>
          <w:b/>
          <w:i/>
          <w:sz w:val="24"/>
          <w:szCs w:val="24"/>
        </w:rPr>
        <w:t>Pokyny pro vypracování:</w:t>
      </w:r>
      <w:r w:rsidR="007E0613">
        <w:rPr>
          <w:b/>
          <w:i/>
          <w:sz w:val="24"/>
          <w:szCs w:val="24"/>
        </w:rPr>
        <w:t xml:space="preserve">  </w:t>
      </w:r>
      <w:r w:rsidR="007E0613" w:rsidRPr="007E0613">
        <w:rPr>
          <w:b/>
          <w:sz w:val="24"/>
          <w:szCs w:val="24"/>
        </w:rPr>
        <w:tab/>
      </w:r>
      <w:r w:rsidR="007E0613" w:rsidRPr="007E0613">
        <w:rPr>
          <w:b/>
          <w:sz w:val="24"/>
          <w:szCs w:val="24"/>
        </w:rPr>
        <w:tab/>
      </w:r>
    </w:p>
    <w:p w:rsidR="00CC27EA" w:rsidRPr="00CC27EA" w:rsidRDefault="00CC27EA" w:rsidP="00CC27EA">
      <w:pPr>
        <w:rPr>
          <w:sz w:val="24"/>
          <w:szCs w:val="24"/>
        </w:rPr>
      </w:pPr>
    </w:p>
    <w:p w:rsidR="006700D8" w:rsidRDefault="006700D8" w:rsidP="00022FAA"/>
    <w:p w:rsidR="007D7404" w:rsidRDefault="007D7404" w:rsidP="00022FAA"/>
    <w:p w:rsidR="007D7404" w:rsidRDefault="007D7404" w:rsidP="00022FAA"/>
    <w:p w:rsidR="007D7404" w:rsidRDefault="007D7404" w:rsidP="00022FAA"/>
    <w:p w:rsidR="00022FAA" w:rsidRPr="00DE53A7" w:rsidRDefault="00022FAA" w:rsidP="00022FAA">
      <w:r>
        <w:t>Součástí zadání výzkumného úkolu je jeho uložení na webové stránky katedry fyziky.</w:t>
      </w:r>
    </w:p>
    <w:p w:rsidR="00022FAA" w:rsidRPr="00DE53A7" w:rsidRDefault="00022FAA" w:rsidP="00031327">
      <w:pPr>
        <w:spacing w:before="360"/>
        <w:rPr>
          <w:b/>
          <w:sz w:val="24"/>
          <w:szCs w:val="24"/>
        </w:rPr>
      </w:pPr>
      <w:r w:rsidRPr="00031327">
        <w:rPr>
          <w:b/>
          <w:i/>
          <w:sz w:val="24"/>
          <w:szCs w:val="24"/>
        </w:rPr>
        <w:t>Literatura:</w:t>
      </w:r>
    </w:p>
    <w:p w:rsidR="00022FAA" w:rsidRPr="00DE53A7" w:rsidRDefault="00022FAA" w:rsidP="00022FAA"/>
    <w:p w:rsidR="00022FAA" w:rsidRPr="00DE53A7" w:rsidRDefault="00022FAA" w:rsidP="00022FAA"/>
    <w:p w:rsidR="006700D8" w:rsidRDefault="006700D8" w:rsidP="00031327">
      <w:pPr>
        <w:tabs>
          <w:tab w:val="left" w:pos="1985"/>
          <w:tab w:val="center" w:pos="6804"/>
        </w:tabs>
        <w:rPr>
          <w:b/>
          <w:sz w:val="24"/>
          <w:szCs w:val="24"/>
        </w:rPr>
      </w:pPr>
    </w:p>
    <w:p w:rsidR="007D7404" w:rsidRPr="00DE53A7" w:rsidRDefault="007D7404" w:rsidP="00031327">
      <w:pPr>
        <w:tabs>
          <w:tab w:val="left" w:pos="1985"/>
          <w:tab w:val="center" w:pos="6804"/>
        </w:tabs>
        <w:rPr>
          <w:b/>
          <w:sz w:val="24"/>
          <w:szCs w:val="24"/>
        </w:rPr>
      </w:pPr>
    </w:p>
    <w:p w:rsidR="006700D8" w:rsidRPr="00DE53A7" w:rsidRDefault="006700D8" w:rsidP="00031327">
      <w:pPr>
        <w:tabs>
          <w:tab w:val="left" w:pos="1985"/>
          <w:tab w:val="center" w:pos="6804"/>
        </w:tabs>
        <w:rPr>
          <w:b/>
          <w:sz w:val="24"/>
          <w:szCs w:val="24"/>
        </w:rPr>
      </w:pPr>
    </w:p>
    <w:p w:rsidR="006700D8" w:rsidRPr="00DE53A7" w:rsidRDefault="006700D8" w:rsidP="00031327">
      <w:pPr>
        <w:tabs>
          <w:tab w:val="left" w:pos="1985"/>
          <w:tab w:val="center" w:pos="6804"/>
        </w:tabs>
        <w:rPr>
          <w:b/>
          <w:sz w:val="24"/>
          <w:szCs w:val="24"/>
        </w:rPr>
      </w:pPr>
    </w:p>
    <w:p w:rsidR="006700D8" w:rsidRPr="00DE53A7" w:rsidRDefault="006700D8" w:rsidP="00031327">
      <w:pPr>
        <w:tabs>
          <w:tab w:val="left" w:pos="1985"/>
          <w:tab w:val="center" w:pos="6804"/>
        </w:tabs>
        <w:rPr>
          <w:b/>
          <w:sz w:val="24"/>
          <w:szCs w:val="24"/>
        </w:rPr>
      </w:pPr>
    </w:p>
    <w:p w:rsidR="006700D8" w:rsidRPr="00DE53A7" w:rsidRDefault="006700D8" w:rsidP="00031327">
      <w:pPr>
        <w:tabs>
          <w:tab w:val="left" w:pos="1985"/>
          <w:tab w:val="center" w:pos="6804"/>
        </w:tabs>
        <w:rPr>
          <w:b/>
          <w:sz w:val="24"/>
          <w:szCs w:val="24"/>
        </w:rPr>
      </w:pPr>
    </w:p>
    <w:p w:rsidR="00031327" w:rsidRPr="00031327" w:rsidRDefault="00022FAA" w:rsidP="00031327">
      <w:pPr>
        <w:tabs>
          <w:tab w:val="left" w:pos="1985"/>
          <w:tab w:val="center" w:pos="6804"/>
        </w:tabs>
        <w:rPr>
          <w:b/>
        </w:rPr>
      </w:pPr>
      <w:r w:rsidRPr="00031327">
        <w:rPr>
          <w:b/>
          <w:i/>
          <w:sz w:val="24"/>
          <w:szCs w:val="24"/>
        </w:rPr>
        <w:t>Datum zadání:</w:t>
      </w:r>
      <w:r>
        <w:t xml:space="preserve"> </w:t>
      </w:r>
      <w:r>
        <w:tab/>
      </w:r>
      <w:proofErr w:type="gramStart"/>
      <w:r w:rsidR="00AF30FF">
        <w:t>22.10.2018</w:t>
      </w:r>
      <w:proofErr w:type="gramEnd"/>
      <w:r w:rsidR="00DC7EDB">
        <w:t xml:space="preserve"> </w:t>
      </w:r>
      <w:r>
        <w:tab/>
      </w:r>
      <w:r w:rsidR="00031327">
        <w:t>……………………………………..</w:t>
      </w:r>
    </w:p>
    <w:p w:rsidR="00022FAA" w:rsidRDefault="00022FAA" w:rsidP="00022FAA"/>
    <w:p w:rsidR="006B7CBC" w:rsidRPr="006B7CBC" w:rsidRDefault="00022FAA" w:rsidP="00031327">
      <w:pPr>
        <w:tabs>
          <w:tab w:val="left" w:pos="1985"/>
          <w:tab w:val="center" w:pos="6804"/>
        </w:tabs>
        <w:rPr>
          <w:b/>
          <w:i/>
          <w:sz w:val="24"/>
          <w:szCs w:val="24"/>
        </w:rPr>
      </w:pPr>
      <w:r w:rsidRPr="00031327">
        <w:rPr>
          <w:b/>
          <w:i/>
          <w:sz w:val="24"/>
          <w:szCs w:val="24"/>
        </w:rPr>
        <w:t>Datum odevzdání:</w:t>
      </w:r>
      <w:r>
        <w:tab/>
      </w:r>
      <w:r w:rsidR="00AF30FF">
        <w:t>28.06.2019</w:t>
      </w:r>
      <w:bookmarkStart w:id="0" w:name="_GoBack"/>
      <w:bookmarkEnd w:id="0"/>
      <w:r>
        <w:tab/>
      </w:r>
      <w:r w:rsidR="00BB0FD5">
        <w:rPr>
          <w:b/>
          <w:i/>
          <w:sz w:val="24"/>
          <w:szCs w:val="24"/>
        </w:rPr>
        <w:t>v</w:t>
      </w:r>
      <w:r w:rsidR="00031327" w:rsidRPr="00031327">
        <w:rPr>
          <w:b/>
          <w:i/>
          <w:sz w:val="24"/>
          <w:szCs w:val="24"/>
        </w:rPr>
        <w:t>edoucí katedry</w:t>
      </w:r>
    </w:p>
    <w:sectPr w:rsidR="006B7CBC" w:rsidRPr="006B7CBC" w:rsidSect="006B7CBC">
      <w:headerReference w:type="first" r:id="rId8"/>
      <w:pgSz w:w="11907" w:h="16840"/>
      <w:pgMar w:top="1134" w:right="1418" w:bottom="1134" w:left="1418" w:header="709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AFC" w:rsidRDefault="008C4AFC">
      <w:r>
        <w:separator/>
      </w:r>
    </w:p>
  </w:endnote>
  <w:endnote w:type="continuationSeparator" w:id="0">
    <w:p w:rsidR="008C4AFC" w:rsidRDefault="008C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AFC" w:rsidRDefault="008C4AFC">
      <w:r>
        <w:separator/>
      </w:r>
    </w:p>
  </w:footnote>
  <w:footnote w:type="continuationSeparator" w:id="0">
    <w:p w:rsidR="008C4AFC" w:rsidRDefault="008C4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CBC" w:rsidRDefault="006B7CBC" w:rsidP="006B7CBC">
    <w:pPr>
      <w:jc w:val="center"/>
      <w:rPr>
        <w:sz w:val="2"/>
      </w:rPr>
    </w:pPr>
    <w:r>
      <w:rPr>
        <w:noProof/>
        <w:sz w:val="2"/>
      </w:rPr>
      <w:drawing>
        <wp:anchor distT="0" distB="0" distL="90170" distR="90170" simplePos="0" relativeHeight="251661312" behindDoc="0" locked="0" layoutInCell="0" allowOverlap="1" wp14:anchorId="69594E1C" wp14:editId="221673EC">
          <wp:simplePos x="0" y="0"/>
          <wp:positionH relativeFrom="page">
            <wp:posOffset>5943600</wp:posOffset>
          </wp:positionH>
          <wp:positionV relativeFrom="page">
            <wp:posOffset>328295</wp:posOffset>
          </wp:positionV>
          <wp:extent cx="716280" cy="627380"/>
          <wp:effectExtent l="0" t="0" r="7620" b="1270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627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4AFC">
      <w:rPr>
        <w:noProof/>
        <w:sz w:val="2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70.9pt;margin-top:32.65pt;width:57.25pt;height:42.6pt;z-index:251660288;visibility:visible;mso-wrap-edited:f;mso-wrap-distance-left:7.1pt;mso-wrap-distance-right:7.1pt;mso-position-horizontal-relative:page;mso-position-vertical-relative:page" o:allowincell="f">
          <v:imagedata r:id="rId2" o:title=""/>
          <w10:wrap type="square" anchorx="page" anchory="page"/>
        </v:shape>
        <o:OLEObject Type="Embed" ProgID="Word.Picture.8" ShapeID="_x0000_s2050" DrawAspect="Content" ObjectID="_1598784887" r:id="rId3"/>
      </w:object>
    </w:r>
  </w:p>
  <w:p w:rsidR="006B7CBC" w:rsidRDefault="006B7CBC" w:rsidP="006B7CBC">
    <w:pPr>
      <w:jc w:val="center"/>
      <w:rPr>
        <w:sz w:val="22"/>
      </w:rPr>
    </w:pPr>
    <w:r>
      <w:rPr>
        <w:sz w:val="22"/>
      </w:rPr>
      <w:t>Č E S K É  V Y S O K É  U Č E N Í  T E C H N I C K É  V  P R A Z E</w:t>
    </w:r>
  </w:p>
  <w:p w:rsidR="006B7CBC" w:rsidRDefault="006B7CBC" w:rsidP="006B7CBC">
    <w:pPr>
      <w:pStyle w:val="Nadpis1"/>
      <w:rPr>
        <w:sz w:val="24"/>
      </w:rPr>
    </w:pPr>
    <w:r>
      <w:rPr>
        <w:sz w:val="24"/>
      </w:rPr>
      <w:t>FAKULTA  JADERNÁ  A  FYZIKÁLNĚ  INŽENÝRSKÁ</w:t>
    </w:r>
  </w:p>
  <w:p w:rsidR="006B7CBC" w:rsidRDefault="006B7CBC" w:rsidP="006B7CBC">
    <w:pPr>
      <w:jc w:val="center"/>
    </w:pPr>
    <w:r>
      <w:rPr>
        <w:sz w:val="24"/>
      </w:rPr>
      <w:t>PRAHA 1 - STARÉ MĚSTO, BŘEHOVÁ 7 - PSČ 115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03CCF"/>
    <w:multiLevelType w:val="hybridMultilevel"/>
    <w:tmpl w:val="8A4AA570"/>
    <w:lvl w:ilvl="0" w:tplc="0405000F">
      <w:start w:val="1"/>
      <w:numFmt w:val="decimal"/>
      <w:lvlText w:val="%1."/>
      <w:lvlJc w:val="left"/>
      <w:pPr>
        <w:ind w:left="8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77" w:hanging="360"/>
      </w:pPr>
    </w:lvl>
    <w:lvl w:ilvl="2" w:tplc="0405001B" w:tentative="1">
      <w:start w:val="1"/>
      <w:numFmt w:val="lowerRoman"/>
      <w:lvlText w:val="%3."/>
      <w:lvlJc w:val="right"/>
      <w:pPr>
        <w:ind w:left="2297" w:hanging="180"/>
      </w:pPr>
    </w:lvl>
    <w:lvl w:ilvl="3" w:tplc="0405000F" w:tentative="1">
      <w:start w:val="1"/>
      <w:numFmt w:val="decimal"/>
      <w:lvlText w:val="%4."/>
      <w:lvlJc w:val="left"/>
      <w:pPr>
        <w:ind w:left="3017" w:hanging="360"/>
      </w:pPr>
    </w:lvl>
    <w:lvl w:ilvl="4" w:tplc="04050019" w:tentative="1">
      <w:start w:val="1"/>
      <w:numFmt w:val="lowerLetter"/>
      <w:lvlText w:val="%5."/>
      <w:lvlJc w:val="left"/>
      <w:pPr>
        <w:ind w:left="3737" w:hanging="360"/>
      </w:pPr>
    </w:lvl>
    <w:lvl w:ilvl="5" w:tplc="0405001B" w:tentative="1">
      <w:start w:val="1"/>
      <w:numFmt w:val="lowerRoman"/>
      <w:lvlText w:val="%6."/>
      <w:lvlJc w:val="right"/>
      <w:pPr>
        <w:ind w:left="4457" w:hanging="180"/>
      </w:pPr>
    </w:lvl>
    <w:lvl w:ilvl="6" w:tplc="0405000F" w:tentative="1">
      <w:start w:val="1"/>
      <w:numFmt w:val="decimal"/>
      <w:lvlText w:val="%7."/>
      <w:lvlJc w:val="left"/>
      <w:pPr>
        <w:ind w:left="5177" w:hanging="360"/>
      </w:pPr>
    </w:lvl>
    <w:lvl w:ilvl="7" w:tplc="04050019" w:tentative="1">
      <w:start w:val="1"/>
      <w:numFmt w:val="lowerLetter"/>
      <w:lvlText w:val="%8."/>
      <w:lvlJc w:val="left"/>
      <w:pPr>
        <w:ind w:left="5897" w:hanging="360"/>
      </w:pPr>
    </w:lvl>
    <w:lvl w:ilvl="8" w:tplc="040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" w15:restartNumberingAfterBreak="0">
    <w:nsid w:val="49D1240C"/>
    <w:multiLevelType w:val="hybridMultilevel"/>
    <w:tmpl w:val="1200D8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B0D"/>
    <w:rsid w:val="000105AD"/>
    <w:rsid w:val="00011225"/>
    <w:rsid w:val="0001149C"/>
    <w:rsid w:val="00022FAA"/>
    <w:rsid w:val="000309CC"/>
    <w:rsid w:val="00031327"/>
    <w:rsid w:val="0005681E"/>
    <w:rsid w:val="000A2DF2"/>
    <w:rsid w:val="000D468D"/>
    <w:rsid w:val="0010785B"/>
    <w:rsid w:val="001160A3"/>
    <w:rsid w:val="00125849"/>
    <w:rsid w:val="00213C99"/>
    <w:rsid w:val="00232420"/>
    <w:rsid w:val="00257E82"/>
    <w:rsid w:val="002A5F19"/>
    <w:rsid w:val="002E68BB"/>
    <w:rsid w:val="002F4999"/>
    <w:rsid w:val="003037DD"/>
    <w:rsid w:val="00307849"/>
    <w:rsid w:val="00392999"/>
    <w:rsid w:val="003F46BC"/>
    <w:rsid w:val="00401498"/>
    <w:rsid w:val="0040445F"/>
    <w:rsid w:val="00431817"/>
    <w:rsid w:val="00433A76"/>
    <w:rsid w:val="0044286E"/>
    <w:rsid w:val="004A20CA"/>
    <w:rsid w:val="004C3940"/>
    <w:rsid w:val="004F3983"/>
    <w:rsid w:val="00522900"/>
    <w:rsid w:val="00594BB2"/>
    <w:rsid w:val="005F62AB"/>
    <w:rsid w:val="00602853"/>
    <w:rsid w:val="006309F3"/>
    <w:rsid w:val="006357CA"/>
    <w:rsid w:val="006700D8"/>
    <w:rsid w:val="006878B0"/>
    <w:rsid w:val="00691A19"/>
    <w:rsid w:val="006B237D"/>
    <w:rsid w:val="006B7CBC"/>
    <w:rsid w:val="006C2A95"/>
    <w:rsid w:val="006D4CBF"/>
    <w:rsid w:val="006E38F5"/>
    <w:rsid w:val="006F4824"/>
    <w:rsid w:val="00761A35"/>
    <w:rsid w:val="007729E8"/>
    <w:rsid w:val="007C1EFA"/>
    <w:rsid w:val="007D7404"/>
    <w:rsid w:val="007E0613"/>
    <w:rsid w:val="008277FF"/>
    <w:rsid w:val="00891756"/>
    <w:rsid w:val="008C4AFC"/>
    <w:rsid w:val="0093577A"/>
    <w:rsid w:val="00976A78"/>
    <w:rsid w:val="009948A9"/>
    <w:rsid w:val="009E7066"/>
    <w:rsid w:val="00A33EA1"/>
    <w:rsid w:val="00A41E7F"/>
    <w:rsid w:val="00A47528"/>
    <w:rsid w:val="00A74CA9"/>
    <w:rsid w:val="00AB7627"/>
    <w:rsid w:val="00AD76A2"/>
    <w:rsid w:val="00AE2EC3"/>
    <w:rsid w:val="00AF30FF"/>
    <w:rsid w:val="00BA67C6"/>
    <w:rsid w:val="00BB0FD5"/>
    <w:rsid w:val="00BE6DD6"/>
    <w:rsid w:val="00BF113B"/>
    <w:rsid w:val="00C00DE0"/>
    <w:rsid w:val="00C01EB2"/>
    <w:rsid w:val="00C04268"/>
    <w:rsid w:val="00C77AC7"/>
    <w:rsid w:val="00CC27EA"/>
    <w:rsid w:val="00CE0708"/>
    <w:rsid w:val="00CF14CF"/>
    <w:rsid w:val="00D226C5"/>
    <w:rsid w:val="00D245C6"/>
    <w:rsid w:val="00D339C9"/>
    <w:rsid w:val="00D37EA9"/>
    <w:rsid w:val="00D52739"/>
    <w:rsid w:val="00DC7EDB"/>
    <w:rsid w:val="00DE53A7"/>
    <w:rsid w:val="00E0714A"/>
    <w:rsid w:val="00E230ED"/>
    <w:rsid w:val="00E27FA7"/>
    <w:rsid w:val="00E32F61"/>
    <w:rsid w:val="00E51B0D"/>
    <w:rsid w:val="00E63012"/>
    <w:rsid w:val="00E7633A"/>
    <w:rsid w:val="00EB36E1"/>
    <w:rsid w:val="00F006EA"/>
    <w:rsid w:val="00F2199E"/>
    <w:rsid w:val="00F32FA5"/>
    <w:rsid w:val="00FA2159"/>
    <w:rsid w:val="00FA725C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790DD7F"/>
  <w15:docId w15:val="{16E1157D-49C3-4D22-881E-68719696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40"/>
    </w:rPr>
  </w:style>
  <w:style w:type="paragraph" w:styleId="Nadpis3">
    <w:name w:val="heading 3"/>
    <w:basedOn w:val="Normln"/>
    <w:next w:val="Normln"/>
    <w:qFormat/>
    <w:pPr>
      <w:keepNext/>
      <w:spacing w:before="160" w:after="160"/>
      <w:outlineLvl w:val="2"/>
    </w:pPr>
    <w:rPr>
      <w:i/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sz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Zdraznn">
    <w:name w:val="Emphasis"/>
    <w:uiPriority w:val="20"/>
    <w:qFormat/>
    <w:rsid w:val="00EB36E1"/>
    <w:rPr>
      <w:i/>
      <w:iCs/>
    </w:rPr>
  </w:style>
  <w:style w:type="paragraph" w:styleId="Normlnweb">
    <w:name w:val="Normal (Web)"/>
    <w:basedOn w:val="Normln"/>
    <w:uiPriority w:val="99"/>
    <w:unhideWhenUsed/>
    <w:rsid w:val="00EB36E1"/>
    <w:pPr>
      <w:spacing w:before="100" w:beforeAutospacing="1" w:after="119"/>
    </w:pPr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891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OLK3111\vyzkumny_ukol_2_st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43B2A-7D9E-465F-A0F7-31022F1AF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vyzkumny_ukol_2_str</Template>
  <TotalTime>17</TotalTime>
  <Pages>1</Pages>
  <Words>59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ČVUT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FJFI</dc:creator>
  <cp:lastModifiedBy>hajkope4</cp:lastModifiedBy>
  <cp:revision>14</cp:revision>
  <cp:lastPrinted>2017-02-28T07:44:00Z</cp:lastPrinted>
  <dcterms:created xsi:type="dcterms:W3CDTF">2017-02-28T07:37:00Z</dcterms:created>
  <dcterms:modified xsi:type="dcterms:W3CDTF">2018-09-18T12:08:00Z</dcterms:modified>
</cp:coreProperties>
</file>